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69"/>
        <w:gridCol w:w="2431"/>
      </w:tblGrid>
      <w:tr w:rsidR="00F8354F" w14:paraId="2BB04881" w14:textId="77777777" w:rsidTr="00E30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56" w:type="pct"/>
            <w:tcBorders>
              <w:bottom w:val="single" w:sz="8" w:space="0" w:color="BFBFBF" w:themeColor="background1" w:themeShade="BF"/>
            </w:tcBorders>
          </w:tcPr>
          <w:p w14:paraId="4A030538" w14:textId="77BB6CB3" w:rsidR="00F8354F" w:rsidRDefault="00E3093C">
            <w:pPr>
              <w:pStyle w:val="Month"/>
              <w:spacing w:after="4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C45FAD9" wp14:editId="7B263880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-422275</wp:posOffset>
                  </wp:positionV>
                  <wp:extent cx="7858125" cy="1381125"/>
                  <wp:effectExtent l="0" t="0" r="9525" b="9525"/>
                  <wp:wrapNone/>
                  <wp:docPr id="13" name="Picture 13" descr="Image result for 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44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0EC1360" w14:textId="77777777" w:rsidR="00F8354F" w:rsidRDefault="00804FC2">
            <w:pPr>
              <w:pStyle w:val="Year"/>
              <w:spacing w:after="40"/>
            </w:pPr>
            <w:r w:rsidRPr="002E6CF5">
              <w:rPr>
                <w:color w:val="C00000"/>
              </w:rPr>
              <w:fldChar w:fldCharType="begin"/>
            </w:r>
            <w:r w:rsidRPr="002E6CF5">
              <w:rPr>
                <w:color w:val="C00000"/>
              </w:rPr>
              <w:instrText xml:space="preserve"> DOCVARIABLE  MonthStart \@  yyyy   \* MERGEFORMAT </w:instrText>
            </w:r>
            <w:r w:rsidRPr="002E6CF5">
              <w:rPr>
                <w:color w:val="C00000"/>
              </w:rPr>
              <w:fldChar w:fldCharType="separate"/>
            </w:r>
            <w:r w:rsidR="005D78E2" w:rsidRPr="002E6CF5">
              <w:rPr>
                <w:color w:val="C00000"/>
              </w:rPr>
              <w:t>2019</w:t>
            </w:r>
            <w:r w:rsidRPr="002E6CF5">
              <w:rPr>
                <w:color w:val="C00000"/>
              </w:rPr>
              <w:fldChar w:fldCharType="end"/>
            </w:r>
          </w:p>
        </w:tc>
      </w:tr>
      <w:tr w:rsidR="00F8354F" w14:paraId="00448D85" w14:textId="77777777" w:rsidTr="00E3093C">
        <w:tc>
          <w:tcPr>
            <w:tcW w:w="4156" w:type="pct"/>
            <w:tcBorders>
              <w:top w:val="single" w:sz="8" w:space="0" w:color="BFBFBF" w:themeColor="background1" w:themeShade="BF"/>
              <w:bottom w:val="nil"/>
            </w:tcBorders>
          </w:tcPr>
          <w:p w14:paraId="24DA55CE" w14:textId="77777777" w:rsidR="00F8354F" w:rsidRDefault="00F8354F">
            <w:pPr>
              <w:pStyle w:val="NoSpacing"/>
            </w:pPr>
          </w:p>
        </w:tc>
        <w:tc>
          <w:tcPr>
            <w:tcW w:w="844" w:type="pct"/>
            <w:tcBorders>
              <w:top w:val="single" w:sz="8" w:space="0" w:color="BFBFBF" w:themeColor="background1" w:themeShade="BF"/>
              <w:bottom w:val="nil"/>
            </w:tcBorders>
          </w:tcPr>
          <w:p w14:paraId="671A8A9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476B63" w14:paraId="57A7B8A0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B4EBD6FCB48499EA1094701B5138A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0F5CAA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06D6B39" w14:textId="77777777" w:rsidR="00F8354F" w:rsidRDefault="00DC7882">
            <w:pPr>
              <w:pStyle w:val="Days"/>
            </w:pPr>
            <w:sdt>
              <w:sdtPr>
                <w:id w:val="-1020851123"/>
                <w:placeholder>
                  <w:docPart w:val="945A72AE2B9640EF8D6E13B5DC594F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0B75528" w14:textId="77777777" w:rsidR="00F8354F" w:rsidRDefault="00DC7882">
            <w:pPr>
              <w:pStyle w:val="Days"/>
            </w:pPr>
            <w:sdt>
              <w:sdtPr>
                <w:id w:val="1121034790"/>
                <w:placeholder>
                  <w:docPart w:val="DB78BCA687084F32A282D26576DF9C6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44AA523" w14:textId="77777777" w:rsidR="00F8354F" w:rsidRDefault="00DC7882">
            <w:pPr>
              <w:pStyle w:val="Days"/>
            </w:pPr>
            <w:sdt>
              <w:sdtPr>
                <w:id w:val="-328132386"/>
                <w:placeholder>
                  <w:docPart w:val="0B17CBE6241A4BEBA8F2B3162EE58AC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EAE261B" w14:textId="77777777" w:rsidR="00F8354F" w:rsidRDefault="00DC7882">
            <w:pPr>
              <w:pStyle w:val="Days"/>
            </w:pPr>
            <w:sdt>
              <w:sdtPr>
                <w:id w:val="1241452743"/>
                <w:placeholder>
                  <w:docPart w:val="5EF738D0F4734A4D98CB5134A6F2AF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88CFD" w14:textId="77777777" w:rsidR="00F8354F" w:rsidRDefault="00DC7882">
            <w:pPr>
              <w:pStyle w:val="Days"/>
            </w:pPr>
            <w:sdt>
              <w:sdtPr>
                <w:id w:val="-65336403"/>
                <w:placeholder>
                  <w:docPart w:val="6D60D172A5B8443E91A786C9EA4CC5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F457BB5" w14:textId="77777777" w:rsidR="00F8354F" w:rsidRDefault="00DC7882">
            <w:pPr>
              <w:pStyle w:val="Days"/>
            </w:pPr>
            <w:sdt>
              <w:sdtPr>
                <w:id w:val="825547652"/>
                <w:placeholder>
                  <w:docPart w:val="A63F283D46504469A001F65B718517D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476B63" w14:paraId="324BD1AD" w14:textId="77777777" w:rsidTr="00F8354F">
        <w:tc>
          <w:tcPr>
            <w:tcW w:w="714" w:type="pct"/>
            <w:tcBorders>
              <w:bottom w:val="nil"/>
            </w:tcBorders>
          </w:tcPr>
          <w:p w14:paraId="5862C5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5D78E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3788B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D78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D78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83BBD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D78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D78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CA73F5" w14:textId="1F081BF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D78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D78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CF6F1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D78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D78E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E4E30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D78E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D78E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E7379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78E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D78E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D78E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7</w:t>
            </w:r>
            <w:r>
              <w:fldChar w:fldCharType="end"/>
            </w:r>
          </w:p>
        </w:tc>
      </w:tr>
      <w:tr w:rsidR="00476B63" w14:paraId="39F805EC" w14:textId="77777777" w:rsidTr="001071AA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B7BA6F" w14:textId="1E79E175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EEC83E" w14:textId="77777777" w:rsidR="00F8354F" w:rsidRPr="005D78E2" w:rsidRDefault="005D78E2" w:rsidP="005D78E2">
            <w:pPr>
              <w:jc w:val="center"/>
              <w:rPr>
                <w:rFonts w:ascii="Bodoni MT Black" w:hAnsi="Bodoni MT Black"/>
                <w:color w:val="633101" w:themeColor="accent5" w:themeShade="80"/>
                <w:sz w:val="24"/>
                <w:szCs w:val="24"/>
              </w:rPr>
            </w:pPr>
            <w:r w:rsidRPr="005D78E2">
              <w:rPr>
                <w:rFonts w:ascii="Bodoni MT Black" w:hAnsi="Bodoni MT Black"/>
                <w:color w:val="633101" w:themeColor="accent5" w:themeShade="80"/>
                <w:sz w:val="24"/>
                <w:szCs w:val="24"/>
              </w:rPr>
              <w:t>Labor Day</w:t>
            </w:r>
          </w:p>
          <w:p w14:paraId="2077ECF9" w14:textId="0F7C6812" w:rsidR="005D78E2" w:rsidRDefault="005D78E2" w:rsidP="005D78E2">
            <w:pPr>
              <w:jc w:val="center"/>
            </w:pPr>
            <w:r w:rsidRPr="005D78E2">
              <w:rPr>
                <w:rFonts w:ascii="Bodoni MT Black" w:hAnsi="Bodoni MT Black"/>
                <w:color w:val="633101" w:themeColor="accent5" w:themeShade="80"/>
                <w:sz w:val="24"/>
                <w:szCs w:val="24"/>
              </w:rP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86F7F" w14:textId="77777777" w:rsidR="00F8354F" w:rsidRPr="005D78E2" w:rsidRDefault="005D78E2" w:rsidP="005D78E2">
            <w:pPr>
              <w:jc w:val="center"/>
              <w:rPr>
                <w:rFonts w:ascii="Berlin Sans FB Demi" w:hAnsi="Berlin Sans FB Demi"/>
                <w:color w:val="B04B0F" w:themeColor="accent4" w:themeShade="BF"/>
              </w:rPr>
            </w:pPr>
            <w:r w:rsidRPr="005D78E2">
              <w:rPr>
                <w:rFonts w:ascii="Berlin Sans FB Demi" w:hAnsi="Berlin Sans FB Demi"/>
                <w:color w:val="B04B0F" w:themeColor="accent4" w:themeShade="BF"/>
              </w:rPr>
              <w:t>Newcomer Ballroom</w:t>
            </w:r>
          </w:p>
          <w:p w14:paraId="33CACC39" w14:textId="14E69052" w:rsidR="005D78E2" w:rsidRDefault="005D78E2" w:rsidP="005D78E2">
            <w:pPr>
              <w:jc w:val="center"/>
            </w:pPr>
            <w:r w:rsidRPr="005D78E2">
              <w:rPr>
                <w:rFonts w:ascii="Berlin Sans FB Demi" w:hAnsi="Berlin Sans FB Demi"/>
                <w:color w:val="B04B0F" w:themeColor="accent4" w:themeShade="BF"/>
              </w:rPr>
              <w:t xml:space="preserve">Dance Positions </w:t>
            </w:r>
            <w:r w:rsidRPr="005D78E2">
              <w:rPr>
                <w:rFonts w:ascii="Berlin Sans FB Demi" w:hAnsi="Berlin Sans FB Demi"/>
                <w:color w:val="B04B0F" w:themeColor="accent4" w:themeShade="BF"/>
                <w:sz w:val="24"/>
                <w:szCs w:val="24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E0BAD8" w14:textId="118EC78B" w:rsidR="00F8354F" w:rsidRPr="005D78E2" w:rsidRDefault="005249BD" w:rsidP="005D78E2">
            <w:pPr>
              <w:jc w:val="center"/>
              <w:rPr>
                <w:b/>
                <w:bCs/>
                <w:color w:val="5A115A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43A6A" wp14:editId="1B278F5D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398780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54A3F4" w14:textId="74EA7098" w:rsidR="005249BD" w:rsidRPr="005249BD" w:rsidRDefault="005249BD" w:rsidP="005249BD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color w:val="FFCC00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249BD">
                                    <w:rPr>
                                      <w:rFonts w:ascii="Berlin Sans FB Demi" w:hAnsi="Berlin Sans FB Demi"/>
                                      <w:b/>
                                      <w:color w:val="FFCC00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UNITED STATES DANCE CHAMPIONSHIP COMPETITION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743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7.8pt;margin-top:31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FhrgIAAGEFAAAOAAAAZHJzL2Uyb0RvYy54bWysVFtv2yAYfZ+0/4B4X52kTZtFdaqsVbZJ&#10;vWnN1GeCsY2EAQGJ3f36HrCTZt2epr3g7+bDdzl8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" filled="f" stroked="f">
                      <v:textbox style="mso-fit-shape-to-text:t">
                        <w:txbxContent>
                          <w:p w14:paraId="2254A3F4" w14:textId="74EA7098" w:rsidR="005249BD" w:rsidRPr="005249BD" w:rsidRDefault="005249BD" w:rsidP="005249B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C00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49BD">
                              <w:rPr>
                                <w:rFonts w:ascii="Berlin Sans FB Demi" w:hAnsi="Berlin Sans FB Demi"/>
                                <w:b/>
                                <w:color w:val="FFCC00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UNITED STATES DANCE CHAMPIONSHIP COMPETITION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8E2" w:rsidRPr="005D78E2">
              <w:rPr>
                <w:b/>
                <w:bCs/>
                <w:color w:val="5A115A" w:themeColor="accent6" w:themeShade="80"/>
              </w:rPr>
              <w:t>Strength and Yoga</w:t>
            </w:r>
          </w:p>
          <w:p w14:paraId="0609704A" w14:textId="5FCBCF09" w:rsidR="005D78E2" w:rsidRDefault="005D78E2" w:rsidP="005D78E2">
            <w:pPr>
              <w:jc w:val="center"/>
            </w:pPr>
            <w:r w:rsidRPr="005D78E2">
              <w:rPr>
                <w:b/>
                <w:bCs/>
                <w:color w:val="5A115A" w:themeColor="accent6" w:themeShade="80"/>
              </w:rPr>
              <w:t xml:space="preserve">For Ballroom </w:t>
            </w:r>
            <w:r w:rsidRPr="005D78E2">
              <w:rPr>
                <w:b/>
                <w:bCs/>
                <w:color w:val="5A115A" w:themeColor="accent6" w:themeShade="80"/>
                <w:sz w:val="24"/>
                <w:szCs w:val="24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3CF68B" w14:textId="293A3F47" w:rsidR="00F8354F" w:rsidRPr="005D78E2" w:rsidRDefault="005D78E2" w:rsidP="005D78E2">
            <w:pPr>
              <w:jc w:val="center"/>
              <w:rPr>
                <w:b/>
                <w:bCs/>
                <w:color w:val="806600" w:themeColor="accent3" w:themeShade="80"/>
                <w:sz w:val="20"/>
                <w:szCs w:val="20"/>
              </w:rPr>
            </w:pPr>
            <w:r w:rsidRPr="005D78E2">
              <w:rPr>
                <w:b/>
                <w:bCs/>
                <w:color w:val="806600" w:themeColor="accent3" w:themeShade="80"/>
                <w:sz w:val="20"/>
                <w:szCs w:val="20"/>
              </w:rPr>
              <w:t>Ballroom Fitness</w:t>
            </w:r>
          </w:p>
          <w:p w14:paraId="33258899" w14:textId="6EE02D64" w:rsidR="005D78E2" w:rsidRDefault="005D78E2" w:rsidP="005D78E2">
            <w:pPr>
              <w:jc w:val="center"/>
            </w:pPr>
            <w:r w:rsidRPr="005D78E2">
              <w:rPr>
                <w:b/>
                <w:bCs/>
                <w:color w:val="806600" w:themeColor="accent3" w:themeShade="80"/>
                <w:sz w:val="32"/>
                <w:szCs w:val="32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FF41" w14:textId="77777777" w:rsidR="00F8354F" w:rsidRPr="002E6CF5" w:rsidRDefault="001071AA" w:rsidP="001071AA">
            <w:pPr>
              <w:jc w:val="center"/>
              <w:rPr>
                <w:b/>
                <w:bCs/>
                <w:color w:val="326BA6" w:themeColor="text2" w:themeShade="BF"/>
              </w:rPr>
            </w:pPr>
            <w:r w:rsidRPr="002E6CF5">
              <w:rPr>
                <w:b/>
                <w:bCs/>
                <w:color w:val="326BA6" w:themeColor="text2" w:themeShade="BF"/>
              </w:rPr>
              <w:t xml:space="preserve">Beg &amp; Adv Cha </w:t>
            </w:r>
            <w:proofErr w:type="spellStart"/>
            <w:r w:rsidRPr="002E6CF5">
              <w:rPr>
                <w:b/>
                <w:bCs/>
                <w:color w:val="326BA6" w:themeColor="text2" w:themeShade="BF"/>
              </w:rPr>
              <w:t>Cha</w:t>
            </w:r>
            <w:proofErr w:type="spellEnd"/>
            <w:r w:rsidRPr="002E6CF5">
              <w:rPr>
                <w:b/>
                <w:bCs/>
                <w:color w:val="326BA6" w:themeColor="text2" w:themeShade="BF"/>
              </w:rPr>
              <w:t xml:space="preserve"> </w:t>
            </w:r>
            <w:r w:rsidRPr="002E6CF5">
              <w:rPr>
                <w:b/>
                <w:bCs/>
                <w:color w:val="326BA6" w:themeColor="text2" w:themeShade="BF"/>
                <w:sz w:val="20"/>
                <w:szCs w:val="20"/>
              </w:rPr>
              <w:t>7:00</w:t>
            </w:r>
          </w:p>
          <w:p w14:paraId="41F61486" w14:textId="75B12ABB" w:rsidR="001071AA" w:rsidRDefault="001071AA" w:rsidP="001071AA">
            <w:pPr>
              <w:jc w:val="center"/>
            </w:pPr>
            <w:r w:rsidRPr="002E6CF5">
              <w:rPr>
                <w:b/>
                <w:bCs/>
                <w:color w:val="326BA6" w:themeColor="text2" w:themeShade="BF"/>
              </w:rPr>
              <w:t xml:space="preserve">Crazy Sock Party </w:t>
            </w:r>
            <w:r w:rsidRPr="002E6CF5">
              <w:rPr>
                <w:b/>
                <w:bCs/>
                <w:color w:val="326BA6" w:themeColor="text2" w:themeShade="BF"/>
                <w:sz w:val="20"/>
                <w:szCs w:val="20"/>
              </w:rPr>
              <w:t>7:45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F2460A" w14:textId="47749DDE" w:rsidR="00F8354F" w:rsidRPr="00476B63" w:rsidRDefault="005249BD" w:rsidP="00653B20">
            <w:pPr>
              <w:jc w:val="center"/>
              <w:rPr>
                <w:b/>
                <w:bCs/>
                <w:sz w:val="22"/>
                <w:szCs w:val="22"/>
              </w:rPr>
            </w:pPr>
            <w:r w:rsidRPr="00476B63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C270C52" wp14:editId="2748A98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142875</wp:posOffset>
                  </wp:positionV>
                  <wp:extent cx="1114425" cy="704850"/>
                  <wp:effectExtent l="0" t="0" r="9525" b="0"/>
                  <wp:wrapNone/>
                  <wp:docPr id="9" name="Picture 9" descr="Image result for l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B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7193EE" wp14:editId="5A44D20C">
                      <wp:simplePos x="0" y="0"/>
                      <wp:positionH relativeFrom="column">
                        <wp:posOffset>8488045</wp:posOffset>
                      </wp:positionH>
                      <wp:positionV relativeFrom="paragraph">
                        <wp:posOffset>2219325</wp:posOffset>
                      </wp:positionV>
                      <wp:extent cx="1114425" cy="7048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15E77F" w14:textId="1D3B063B" w:rsidR="00476B63" w:rsidRPr="00476B63" w:rsidRDefault="00476B63" w:rsidP="00476B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193EE" id="Text Box 10" o:spid="_x0000_s1027" type="#_x0000_t202" style="position:absolute;left:0;text-align:left;margin-left:668.35pt;margin-top:174.75pt;width:87.75pt;height:55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14:paraId="1815E77F" w14:textId="1D3B063B" w:rsidR="00476B63" w:rsidRPr="00476B63" w:rsidRDefault="00476B63" w:rsidP="00476B6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B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EBFF6" wp14:editId="7957207F">
                      <wp:simplePos x="0" y="0"/>
                      <wp:positionH relativeFrom="column">
                        <wp:posOffset>8488045</wp:posOffset>
                      </wp:positionH>
                      <wp:positionV relativeFrom="paragraph">
                        <wp:posOffset>2219325</wp:posOffset>
                      </wp:positionV>
                      <wp:extent cx="1114425" cy="7048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BC5E38" w14:textId="1E86AA11" w:rsidR="00476B63" w:rsidRPr="00476B63" w:rsidRDefault="00476B63" w:rsidP="00476B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EBFF6" id="Text Box 8" o:spid="_x0000_s1028" type="#_x0000_t202" style="position:absolute;left:0;text-align:left;margin-left:668.35pt;margin-top:174.75pt;width:87.75pt;height:55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14:paraId="58BC5E38" w14:textId="1E86AA11" w:rsidR="00476B63" w:rsidRPr="00476B63" w:rsidRDefault="00476B63" w:rsidP="00476B6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B6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11B28" wp14:editId="65FB94DC">
                      <wp:simplePos x="0" y="0"/>
                      <wp:positionH relativeFrom="column">
                        <wp:posOffset>8516620</wp:posOffset>
                      </wp:positionH>
                      <wp:positionV relativeFrom="paragraph">
                        <wp:posOffset>2076450</wp:posOffset>
                      </wp:positionV>
                      <wp:extent cx="1114425" cy="704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F2888" w14:textId="07ECEE79" w:rsidR="005249BD" w:rsidRPr="005249BD" w:rsidRDefault="005249BD" w:rsidP="005249B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C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CC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11B28" id="Text Box 1" o:spid="_x0000_s1027" type="#_x0000_t202" style="position:absolute;left:0;text-align:left;margin-left:670.6pt;margin-top:163.5pt;width:87.75pt;height:55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i0sAIAAGg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" filled="f" stroked="f">
                      <v:fill o:detectmouseclick="t"/>
                      <v:textbox style="mso-fit-shape-to-text:t">
                        <w:txbxContent>
                          <w:p w14:paraId="337F2888" w14:textId="07ECEE79" w:rsidR="005249BD" w:rsidRPr="005249BD" w:rsidRDefault="005249BD" w:rsidP="005249BD">
                            <w:pPr>
                              <w:jc w:val="center"/>
                              <w:rPr>
                                <w:b/>
                                <w:noProof/>
                                <w:color w:val="FFCC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C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B20" w:rsidRPr="00476B63">
              <w:rPr>
                <w:b/>
                <w:bCs/>
                <w:sz w:val="24"/>
                <w:szCs w:val="24"/>
              </w:rPr>
              <w:t>Night Out USDC!</w:t>
            </w:r>
          </w:p>
          <w:p w14:paraId="187E2256" w14:textId="05ECCDFC" w:rsidR="00653B20" w:rsidRDefault="00476B63" w:rsidP="0065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35A19" wp14:editId="3C15048C">
                      <wp:simplePos x="0" y="0"/>
                      <wp:positionH relativeFrom="page">
                        <wp:posOffset>-429260</wp:posOffset>
                      </wp:positionH>
                      <wp:positionV relativeFrom="paragraph">
                        <wp:posOffset>31750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6583EE" w14:textId="319F5995" w:rsidR="00476B63" w:rsidRPr="00476B63" w:rsidRDefault="00476B63" w:rsidP="00476B6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476B63">
                                    <w:rPr>
                                      <w:b/>
                                      <w:bCs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NIGHT 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35A19" id="Text Box 11" o:spid="_x0000_s1030" type="#_x0000_t202" style="position:absolute;left:0;text-align:left;margin-left:-33.8pt;margin-top:2.5pt;width:2in;height:2in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14:paraId="096583EE" w14:textId="319F5995" w:rsidR="00476B63" w:rsidRPr="00476B63" w:rsidRDefault="00476B63" w:rsidP="00476B6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76B63">
                              <w:rPr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NIGHT OUT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76B63" w14:paraId="0362283F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080FEA" w14:textId="346C28BB" w:rsidR="00F8354F" w:rsidRDefault="00802047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49444" wp14:editId="3C9991D2">
                      <wp:simplePos x="0" y="0"/>
                      <wp:positionH relativeFrom="column">
                        <wp:posOffset>278129</wp:posOffset>
                      </wp:positionH>
                      <wp:positionV relativeFrom="paragraph">
                        <wp:posOffset>173989</wp:posOffset>
                      </wp:positionV>
                      <wp:extent cx="1812342" cy="1046689"/>
                      <wp:effectExtent l="57150" t="228600" r="35560" b="2298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71482">
                                <a:off x="0" y="0"/>
                                <a:ext cx="1812342" cy="1046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716CBF" w14:textId="77777777" w:rsidR="005249BD" w:rsidRPr="0065253E" w:rsidRDefault="005249BD" w:rsidP="005249BD">
                                  <w:pPr>
                                    <w:jc w:val="center"/>
                                    <w:rPr>
                                      <w:b/>
                                      <w:color w:val="05295A" w:themeColor="accent1" w:themeShade="BF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5253E">
                                    <w:rPr>
                                      <w:b/>
                                      <w:color w:val="05295A" w:themeColor="accent1" w:themeShade="BF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Christina </w:t>
                                  </w:r>
                                  <w:proofErr w:type="spellStart"/>
                                  <w:r w:rsidRPr="0065253E">
                                    <w:rPr>
                                      <w:b/>
                                      <w:color w:val="05295A" w:themeColor="accent1" w:themeShade="BF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Penatello</w:t>
                                  </w:r>
                                  <w:proofErr w:type="spellEnd"/>
                                  <w:r w:rsidRPr="0065253E">
                                    <w:rPr>
                                      <w:b/>
                                      <w:color w:val="05295A" w:themeColor="accent1" w:themeShade="BF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0DE7D1D4" w14:textId="7D91FBAF" w:rsidR="005249BD" w:rsidRPr="0065253E" w:rsidRDefault="005249BD" w:rsidP="005249BD">
                                  <w:pPr>
                                    <w:jc w:val="center"/>
                                    <w:rPr>
                                      <w:b/>
                                      <w:color w:val="05295A" w:themeColor="accent1" w:themeShade="BF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5253E">
                                    <w:rPr>
                                      <w:b/>
                                      <w:color w:val="05295A" w:themeColor="accent1" w:themeShade="BF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Coach!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49444" id="Text Box 3" o:spid="_x0000_s1031" type="#_x0000_t202" style="position:absolute;left:0;text-align:left;margin-left:21.9pt;margin-top:13.7pt;width:142.7pt;height:82.4pt;rotation:-123264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" filled="f" stroked="f">
                      <v:textbox>
                        <w:txbxContent>
                          <w:p w14:paraId="64716CBF" w14:textId="77777777" w:rsidR="005249BD" w:rsidRPr="0065253E" w:rsidRDefault="005249BD" w:rsidP="005249BD">
                            <w:pPr>
                              <w:jc w:val="center"/>
                              <w:rPr>
                                <w:b/>
                                <w:color w:val="05295A" w:themeColor="accent1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53E">
                              <w:rPr>
                                <w:b/>
                                <w:color w:val="05295A" w:themeColor="accent1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Christina </w:t>
                            </w:r>
                            <w:proofErr w:type="spellStart"/>
                            <w:r w:rsidRPr="0065253E">
                              <w:rPr>
                                <w:b/>
                                <w:color w:val="05295A" w:themeColor="accent1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Penatello</w:t>
                            </w:r>
                            <w:proofErr w:type="spellEnd"/>
                            <w:r w:rsidRPr="0065253E">
                              <w:rPr>
                                <w:b/>
                                <w:color w:val="05295A" w:themeColor="accent1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DE7D1D4" w14:textId="7D91FBAF" w:rsidR="005249BD" w:rsidRPr="0065253E" w:rsidRDefault="005249BD" w:rsidP="005249BD">
                            <w:pPr>
                              <w:jc w:val="center"/>
                              <w:rPr>
                                <w:b/>
                                <w:color w:val="05295A" w:themeColor="accent1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53E">
                              <w:rPr>
                                <w:b/>
                                <w:color w:val="05295A" w:themeColor="accent1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Coach!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 =G2+1 </w:instrText>
            </w:r>
            <w:r w:rsidR="00804FC2">
              <w:fldChar w:fldCharType="separate"/>
            </w:r>
            <w:r w:rsidR="005D78E2">
              <w:rPr>
                <w:noProof/>
              </w:rPr>
              <w:t>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577466" w14:textId="6C8E916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D78E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19589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D78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7F26B" w14:textId="0DC0C4E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D78E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CBC5B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D78E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6DDFD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D78E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302E03" w14:textId="481BB71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D78E2">
              <w:rPr>
                <w:noProof/>
              </w:rPr>
              <w:t>14</w:t>
            </w:r>
            <w:r>
              <w:fldChar w:fldCharType="end"/>
            </w:r>
          </w:p>
        </w:tc>
      </w:tr>
      <w:tr w:rsidR="00476B63" w14:paraId="47AC2058" w14:textId="77777777" w:rsidTr="002E6CF5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AEB5CD" w14:textId="3C0FBBCD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1625A1" w14:textId="00B87CC9" w:rsidR="00F8354F" w:rsidRPr="005249BD" w:rsidRDefault="005249BD" w:rsidP="005249BD">
            <w:pPr>
              <w:jc w:val="center"/>
              <w:rPr>
                <w:b/>
                <w:bCs/>
                <w:color w:val="633101" w:themeColor="accent5" w:themeShade="80"/>
                <w:sz w:val="22"/>
                <w:szCs w:val="22"/>
              </w:rPr>
            </w:pPr>
            <w:r w:rsidRPr="005249BD">
              <w:rPr>
                <w:b/>
                <w:bCs/>
                <w:color w:val="633101" w:themeColor="accent5" w:themeShade="80"/>
                <w:sz w:val="22"/>
                <w:szCs w:val="22"/>
              </w:rPr>
              <w:t>Lindy Hop</w:t>
            </w:r>
          </w:p>
          <w:p w14:paraId="34816D2A" w14:textId="62F92CFC" w:rsidR="005249BD" w:rsidRPr="005249BD" w:rsidRDefault="005249BD" w:rsidP="005249BD">
            <w:pPr>
              <w:jc w:val="center"/>
              <w:rPr>
                <w:b/>
                <w:bCs/>
                <w:sz w:val="22"/>
                <w:szCs w:val="22"/>
              </w:rPr>
            </w:pPr>
            <w:r w:rsidRPr="005249BD">
              <w:rPr>
                <w:b/>
                <w:bCs/>
                <w:color w:val="633101" w:themeColor="accent5" w:themeShade="80"/>
                <w:sz w:val="28"/>
                <w:szCs w:val="28"/>
              </w:rPr>
              <w:t>6:15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3A35F3" w14:textId="1C092EB4" w:rsidR="00F8354F" w:rsidRPr="005249BD" w:rsidRDefault="005249BD">
            <w:pPr>
              <w:rPr>
                <w:b/>
                <w:bCs/>
                <w:color w:val="B04B0F" w:themeColor="accent4" w:themeShade="BF"/>
              </w:rPr>
            </w:pPr>
            <w:r w:rsidRPr="005249BD">
              <w:rPr>
                <w:b/>
                <w:bCs/>
                <w:color w:val="B04B0F" w:themeColor="accent4" w:themeShade="BF"/>
              </w:rPr>
              <w:t xml:space="preserve">Newcomer Ballroom </w:t>
            </w:r>
          </w:p>
          <w:p w14:paraId="6445A91D" w14:textId="1FFFFA51" w:rsidR="005249BD" w:rsidRPr="005249BD" w:rsidRDefault="005249BD">
            <w:pPr>
              <w:rPr>
                <w:b/>
                <w:bCs/>
                <w:color w:val="B04B0F" w:themeColor="accent4" w:themeShade="BF"/>
              </w:rPr>
            </w:pPr>
            <w:r w:rsidRPr="005249BD">
              <w:rPr>
                <w:b/>
                <w:bCs/>
                <w:color w:val="B04B0F" w:themeColor="accent4" w:themeShade="BF"/>
              </w:rPr>
              <w:t>Timing &amp; Rhythm 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AF30DA" w14:textId="77777777" w:rsidR="00F8354F" w:rsidRPr="005249BD" w:rsidRDefault="005249BD" w:rsidP="005249BD">
            <w:pPr>
              <w:jc w:val="center"/>
              <w:rPr>
                <w:b/>
                <w:bCs/>
                <w:color w:val="5A115A" w:themeColor="accent6" w:themeShade="80"/>
              </w:rPr>
            </w:pPr>
            <w:r w:rsidRPr="005249BD">
              <w:rPr>
                <w:b/>
                <w:bCs/>
                <w:color w:val="5A115A" w:themeColor="accent6" w:themeShade="80"/>
              </w:rPr>
              <w:t>Strength and Yoga</w:t>
            </w:r>
          </w:p>
          <w:p w14:paraId="5F75BAF7" w14:textId="0C055474" w:rsidR="005249BD" w:rsidRDefault="005249BD" w:rsidP="005249BD">
            <w:pPr>
              <w:jc w:val="center"/>
            </w:pPr>
            <w:r w:rsidRPr="005249BD">
              <w:rPr>
                <w:b/>
                <w:bCs/>
                <w:color w:val="5A115A" w:themeColor="accent6" w:themeShade="80"/>
              </w:rPr>
              <w:t xml:space="preserve">For Ballroom </w:t>
            </w:r>
            <w:r w:rsidRPr="005249BD">
              <w:rPr>
                <w:b/>
                <w:bCs/>
                <w:color w:val="5A115A" w:themeColor="accent6" w:themeShade="80"/>
                <w:sz w:val="24"/>
                <w:szCs w:val="24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4A6B2" w14:textId="77777777" w:rsidR="00F8354F" w:rsidRPr="002E6CF5" w:rsidRDefault="005249BD" w:rsidP="002E6CF5">
            <w:pPr>
              <w:jc w:val="center"/>
              <w:rPr>
                <w:b/>
                <w:bCs/>
                <w:color w:val="8E6B24"/>
                <w:sz w:val="20"/>
                <w:szCs w:val="20"/>
              </w:rPr>
            </w:pPr>
            <w:r w:rsidRPr="002E6CF5">
              <w:rPr>
                <w:b/>
                <w:bCs/>
                <w:color w:val="8E6B24"/>
                <w:sz w:val="20"/>
                <w:szCs w:val="20"/>
              </w:rPr>
              <w:t>Ballroom Fitness</w:t>
            </w:r>
          </w:p>
          <w:p w14:paraId="4292721E" w14:textId="52972EB3" w:rsidR="005249BD" w:rsidRPr="002E6CF5" w:rsidRDefault="005249BD" w:rsidP="002E6CF5">
            <w:pPr>
              <w:jc w:val="center"/>
              <w:rPr>
                <w:sz w:val="20"/>
                <w:szCs w:val="20"/>
              </w:rPr>
            </w:pPr>
            <w:r w:rsidRPr="002E6CF5">
              <w:rPr>
                <w:b/>
                <w:bCs/>
                <w:color w:val="8E6B24"/>
                <w:sz w:val="32"/>
                <w:szCs w:val="32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BA53D0" w14:textId="3087DB5B" w:rsidR="00F8354F" w:rsidRPr="002E6CF5" w:rsidRDefault="002E6CF5" w:rsidP="002E6CF5">
            <w:pPr>
              <w:jc w:val="center"/>
              <w:rPr>
                <w:b/>
                <w:bCs/>
                <w:color w:val="326BA6" w:themeColor="text2" w:themeShade="BF"/>
              </w:rPr>
            </w:pPr>
            <w:r w:rsidRPr="002E6CF5">
              <w:rPr>
                <w:b/>
                <w:bCs/>
                <w:color w:val="326BA6" w:themeColor="text2" w:themeShade="BF"/>
              </w:rPr>
              <w:t>Beg &amp; Adv Foxtrot</w:t>
            </w:r>
          </w:p>
          <w:p w14:paraId="0835D7B5" w14:textId="77777777" w:rsidR="002E6CF5" w:rsidRPr="002E6CF5" w:rsidRDefault="002E6CF5" w:rsidP="002E6CF5">
            <w:pPr>
              <w:jc w:val="center"/>
              <w:rPr>
                <w:b/>
                <w:bCs/>
                <w:color w:val="326BA6" w:themeColor="text2" w:themeShade="BF"/>
              </w:rPr>
            </w:pPr>
            <w:r w:rsidRPr="002E6CF5">
              <w:rPr>
                <w:b/>
                <w:bCs/>
                <w:color w:val="326BA6" w:themeColor="text2" w:themeShade="BF"/>
              </w:rPr>
              <w:t>7:00</w:t>
            </w:r>
          </w:p>
          <w:p w14:paraId="0730C151" w14:textId="7BF1E91A" w:rsidR="002E6CF5" w:rsidRDefault="002E6CF5" w:rsidP="002E6CF5">
            <w:pPr>
              <w:jc w:val="center"/>
            </w:pPr>
            <w:r w:rsidRPr="002E6CF5">
              <w:rPr>
                <w:b/>
                <w:bCs/>
                <w:color w:val="326BA6" w:themeColor="text2" w:themeShade="BF"/>
              </w:rPr>
              <w:t xml:space="preserve">Old Hollywood </w:t>
            </w:r>
            <w:r>
              <w:rPr>
                <w:b/>
                <w:bCs/>
                <w:color w:val="326BA6" w:themeColor="text2" w:themeShade="BF"/>
              </w:rPr>
              <w:t xml:space="preserve">Party </w:t>
            </w:r>
            <w:r w:rsidRPr="002E6CF5">
              <w:rPr>
                <w:b/>
                <w:bCs/>
                <w:color w:val="326BA6" w:themeColor="text2" w:themeShade="BF"/>
              </w:rPr>
              <w:t>7:45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7500C9" w14:textId="02E13126" w:rsidR="00F8354F" w:rsidRPr="0089281B" w:rsidRDefault="0089281B" w:rsidP="0089281B">
            <w:pPr>
              <w:jc w:val="center"/>
              <w:rPr>
                <w:b/>
                <w:bCs/>
                <w:sz w:val="40"/>
                <w:szCs w:val="40"/>
              </w:rPr>
            </w:pPr>
            <w:r w:rsidRPr="0089281B">
              <w:rPr>
                <w:b/>
                <w:bCs/>
                <w:color w:val="EC9CEB" w:themeColor="accent6" w:themeTint="66"/>
                <w:sz w:val="40"/>
                <w:szCs w:val="40"/>
              </w:rPr>
              <w:t>La Blast</w:t>
            </w:r>
          </w:p>
        </w:tc>
      </w:tr>
      <w:tr w:rsidR="00476B63" w14:paraId="0104502A" w14:textId="77777777" w:rsidTr="00F8354F">
        <w:tc>
          <w:tcPr>
            <w:tcW w:w="714" w:type="pct"/>
            <w:tcBorders>
              <w:bottom w:val="nil"/>
            </w:tcBorders>
          </w:tcPr>
          <w:p w14:paraId="3161BD97" w14:textId="7C04B42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D78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B319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D78E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EEE68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D78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0EFA2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D78E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A0531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D78E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A12CF0" w14:textId="3FD1831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D78E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45F6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D78E2">
              <w:rPr>
                <w:noProof/>
              </w:rPr>
              <w:t>21</w:t>
            </w:r>
            <w:r>
              <w:fldChar w:fldCharType="end"/>
            </w:r>
          </w:p>
        </w:tc>
      </w:tr>
      <w:tr w:rsidR="00476B63" w14:paraId="73B1362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84122F" w14:textId="0E19A2D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18034B" w14:textId="1D0CECBB" w:rsidR="00F8354F" w:rsidRPr="005249BD" w:rsidRDefault="005249BD" w:rsidP="005249BD">
            <w:pPr>
              <w:jc w:val="center"/>
              <w:rPr>
                <w:b/>
                <w:bCs/>
                <w:color w:val="633101" w:themeColor="accent5" w:themeShade="80"/>
                <w:sz w:val="24"/>
                <w:szCs w:val="24"/>
              </w:rPr>
            </w:pPr>
            <w:r w:rsidRPr="005249BD">
              <w:rPr>
                <w:b/>
                <w:bCs/>
                <w:color w:val="633101" w:themeColor="accent5" w:themeShade="80"/>
                <w:sz w:val="24"/>
                <w:szCs w:val="24"/>
              </w:rPr>
              <w:t>Lindy Hop</w:t>
            </w:r>
          </w:p>
          <w:p w14:paraId="6EBA4E05" w14:textId="5E8E3996" w:rsidR="005249BD" w:rsidRDefault="005249BD" w:rsidP="005249BD">
            <w:pPr>
              <w:jc w:val="center"/>
            </w:pPr>
            <w:r w:rsidRPr="005249BD">
              <w:rPr>
                <w:b/>
                <w:bCs/>
                <w:color w:val="633101" w:themeColor="accent5" w:themeShade="80"/>
                <w:sz w:val="32"/>
                <w:szCs w:val="32"/>
              </w:rPr>
              <w:t>6:15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5F999D" w14:textId="77777777" w:rsidR="00F8354F" w:rsidRPr="005249BD" w:rsidRDefault="005249BD" w:rsidP="005249BD">
            <w:pPr>
              <w:jc w:val="center"/>
              <w:rPr>
                <w:b/>
                <w:bCs/>
                <w:color w:val="B04B0F" w:themeColor="accent4" w:themeShade="BF"/>
              </w:rPr>
            </w:pPr>
            <w:r w:rsidRPr="005249BD">
              <w:rPr>
                <w:b/>
                <w:bCs/>
                <w:color w:val="B04B0F" w:themeColor="accent4" w:themeShade="BF"/>
              </w:rPr>
              <w:t>Newcomer Ballroom</w:t>
            </w:r>
          </w:p>
          <w:p w14:paraId="7C4FFCF4" w14:textId="47B899AE" w:rsidR="005249BD" w:rsidRDefault="005249BD" w:rsidP="005249BD">
            <w:pPr>
              <w:jc w:val="center"/>
            </w:pPr>
            <w:r w:rsidRPr="005249BD">
              <w:rPr>
                <w:b/>
                <w:bCs/>
                <w:color w:val="B04B0F" w:themeColor="accent4" w:themeShade="BF"/>
              </w:rPr>
              <w:t xml:space="preserve">Dance Characteristics </w:t>
            </w:r>
            <w:r w:rsidRPr="005249BD">
              <w:rPr>
                <w:b/>
                <w:bCs/>
                <w:color w:val="B04B0F" w:themeColor="accent4" w:themeShade="BF"/>
                <w:sz w:val="20"/>
                <w:szCs w:val="20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8D58C7" w14:textId="77777777" w:rsidR="00F8354F" w:rsidRPr="005249BD" w:rsidRDefault="005249BD" w:rsidP="005249BD">
            <w:pPr>
              <w:jc w:val="center"/>
              <w:rPr>
                <w:b/>
                <w:bCs/>
                <w:color w:val="5A115A" w:themeColor="accent6" w:themeShade="80"/>
              </w:rPr>
            </w:pPr>
            <w:r w:rsidRPr="005249BD">
              <w:rPr>
                <w:b/>
                <w:bCs/>
                <w:color w:val="5A115A" w:themeColor="accent6" w:themeShade="80"/>
              </w:rPr>
              <w:t>Strength and Yoga</w:t>
            </w:r>
          </w:p>
          <w:p w14:paraId="23A80ADD" w14:textId="377E6FC8" w:rsidR="005249BD" w:rsidRDefault="005249BD" w:rsidP="005249BD">
            <w:pPr>
              <w:jc w:val="center"/>
            </w:pPr>
            <w:r w:rsidRPr="005249BD">
              <w:rPr>
                <w:b/>
                <w:bCs/>
                <w:color w:val="5A115A" w:themeColor="accent6" w:themeShade="80"/>
              </w:rPr>
              <w:t xml:space="preserve">For Ballroom </w:t>
            </w:r>
            <w:r w:rsidRPr="005249BD">
              <w:rPr>
                <w:b/>
                <w:bCs/>
                <w:color w:val="5A115A" w:themeColor="accent6" w:themeShade="80"/>
                <w:sz w:val="22"/>
                <w:szCs w:val="22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8F9B48" w14:textId="77777777" w:rsidR="00F8354F" w:rsidRPr="002E6CF5" w:rsidRDefault="005249BD" w:rsidP="002E6CF5">
            <w:pPr>
              <w:jc w:val="center"/>
              <w:rPr>
                <w:b/>
                <w:bCs/>
                <w:color w:val="8E6B24"/>
                <w:sz w:val="22"/>
                <w:szCs w:val="22"/>
              </w:rPr>
            </w:pPr>
            <w:r w:rsidRPr="002E6CF5">
              <w:rPr>
                <w:b/>
                <w:bCs/>
                <w:color w:val="8E6B24"/>
                <w:sz w:val="22"/>
                <w:szCs w:val="22"/>
              </w:rPr>
              <w:t>Ballroom Fitness</w:t>
            </w:r>
          </w:p>
          <w:p w14:paraId="00B57B42" w14:textId="7B1F845D" w:rsidR="005249BD" w:rsidRPr="002E6CF5" w:rsidRDefault="005249BD" w:rsidP="002E6CF5">
            <w:pPr>
              <w:jc w:val="center"/>
              <w:rPr>
                <w:b/>
                <w:bCs/>
              </w:rPr>
            </w:pPr>
            <w:r w:rsidRPr="002E6CF5">
              <w:rPr>
                <w:b/>
                <w:bCs/>
                <w:color w:val="8E6B24"/>
                <w:sz w:val="32"/>
                <w:szCs w:val="32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EE4816" w14:textId="77777777" w:rsidR="00F8354F" w:rsidRPr="002E6CF5" w:rsidRDefault="002E6CF5" w:rsidP="002E6CF5">
            <w:pPr>
              <w:jc w:val="center"/>
              <w:rPr>
                <w:b/>
                <w:bCs/>
                <w:color w:val="326BA6" w:themeColor="text2" w:themeShade="BF"/>
              </w:rPr>
            </w:pPr>
            <w:r w:rsidRPr="002E6CF5">
              <w:rPr>
                <w:b/>
                <w:bCs/>
                <w:color w:val="326BA6" w:themeColor="text2" w:themeShade="BF"/>
              </w:rPr>
              <w:t>Hustle 7:00</w:t>
            </w:r>
          </w:p>
          <w:p w14:paraId="4D464494" w14:textId="095F3F13" w:rsidR="002E6CF5" w:rsidRDefault="002E6CF5" w:rsidP="002E6CF5">
            <w:pPr>
              <w:jc w:val="center"/>
            </w:pPr>
            <w:r w:rsidRPr="002E6CF5">
              <w:rPr>
                <w:b/>
                <w:bCs/>
                <w:color w:val="326BA6" w:themeColor="text2" w:themeShade="BF"/>
              </w:rPr>
              <w:t>Hippie Party 7:45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C1C50D" w14:textId="77777777" w:rsidR="00F8354F" w:rsidRDefault="00F8354F"/>
        </w:tc>
      </w:tr>
      <w:tr w:rsidR="00476B63" w14:paraId="081E353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773302" w14:textId="2925764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D78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ECC073" w14:textId="58082E7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D78E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9FC4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D78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4EFD0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D78E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4E446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D78E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A3AA4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D78E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C7D409" w14:textId="64F40458" w:rsidR="00F8354F" w:rsidRDefault="00802047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886285" wp14:editId="42F03449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-521335</wp:posOffset>
                  </wp:positionV>
                  <wp:extent cx="1736833" cy="1743075"/>
                  <wp:effectExtent l="57150" t="57150" r="73025" b="66675"/>
                  <wp:wrapNone/>
                  <wp:docPr id="18" name="Picture 18" descr="Image result for get your ti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get your ti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76528">
                            <a:off x="0" y="0"/>
                            <a:ext cx="1736833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FC2">
              <w:fldChar w:fldCharType="begin"/>
            </w:r>
            <w:r w:rsidR="00804FC2">
              <w:instrText xml:space="preserve"> =F8+1 </w:instrText>
            </w:r>
            <w:r w:rsidR="00804FC2">
              <w:fldChar w:fldCharType="separate"/>
            </w:r>
            <w:r w:rsidR="005D78E2">
              <w:rPr>
                <w:noProof/>
              </w:rPr>
              <w:t>28</w:t>
            </w:r>
            <w:r w:rsidR="00804FC2">
              <w:fldChar w:fldCharType="end"/>
            </w:r>
          </w:p>
        </w:tc>
      </w:tr>
      <w:tr w:rsidR="00476B63" w14:paraId="33349C2A" w14:textId="77777777" w:rsidTr="002E6CF5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ED2215" w14:textId="6BD029E5" w:rsidR="00F8354F" w:rsidRDefault="003B51A6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8FC91B5" wp14:editId="44B71E40">
                  <wp:simplePos x="0" y="0"/>
                  <wp:positionH relativeFrom="column">
                    <wp:posOffset>-643784</wp:posOffset>
                  </wp:positionH>
                  <wp:positionV relativeFrom="paragraph">
                    <wp:posOffset>-180805</wp:posOffset>
                  </wp:positionV>
                  <wp:extent cx="2179756" cy="691836"/>
                  <wp:effectExtent l="0" t="495300" r="11430" b="508635"/>
                  <wp:wrapNone/>
                  <wp:docPr id="19" name="Picture 19" descr="Image result for get your ti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et your ti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18594">
                            <a:off x="0" y="0"/>
                            <a:ext cx="2231937" cy="70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60FD21" w14:textId="77777777" w:rsidR="00F8354F" w:rsidRPr="005249BD" w:rsidRDefault="005249BD" w:rsidP="005249BD">
            <w:pPr>
              <w:jc w:val="center"/>
              <w:rPr>
                <w:b/>
                <w:bCs/>
                <w:color w:val="633101" w:themeColor="accent5" w:themeShade="80"/>
                <w:sz w:val="24"/>
                <w:szCs w:val="24"/>
              </w:rPr>
            </w:pPr>
            <w:r w:rsidRPr="005249BD">
              <w:rPr>
                <w:b/>
                <w:bCs/>
                <w:color w:val="633101" w:themeColor="accent5" w:themeShade="80"/>
                <w:sz w:val="24"/>
                <w:szCs w:val="24"/>
              </w:rPr>
              <w:t>Lindy Hop</w:t>
            </w:r>
          </w:p>
          <w:p w14:paraId="69412697" w14:textId="617D6438" w:rsidR="005249BD" w:rsidRDefault="005249BD" w:rsidP="005249BD">
            <w:pPr>
              <w:jc w:val="center"/>
            </w:pPr>
            <w:r w:rsidRPr="005249BD">
              <w:rPr>
                <w:b/>
                <w:bCs/>
                <w:color w:val="633101" w:themeColor="accent5" w:themeShade="80"/>
                <w:sz w:val="28"/>
                <w:szCs w:val="28"/>
              </w:rPr>
              <w:t>6:15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725A15" w14:textId="2B319A9C" w:rsidR="00F8354F" w:rsidRPr="005249BD" w:rsidRDefault="005249BD" w:rsidP="005249BD">
            <w:pPr>
              <w:jc w:val="center"/>
              <w:rPr>
                <w:b/>
                <w:bCs/>
              </w:rPr>
            </w:pPr>
            <w:r w:rsidRPr="005249BD">
              <w:rPr>
                <w:b/>
                <w:bCs/>
                <w:color w:val="B04B0F" w:themeColor="accent4" w:themeShade="BF"/>
              </w:rPr>
              <w:t xml:space="preserve">Newcomer Ballroom Blending </w:t>
            </w:r>
            <w:r w:rsidRPr="005249BD">
              <w:rPr>
                <w:b/>
                <w:bCs/>
                <w:color w:val="B04B0F" w:themeColor="accent4" w:themeShade="BF"/>
                <w:sz w:val="22"/>
                <w:szCs w:val="22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F68855" w14:textId="0D9B3DB6" w:rsidR="00F8354F" w:rsidRPr="005249BD" w:rsidRDefault="005249BD">
            <w:pPr>
              <w:rPr>
                <w:b/>
                <w:bCs/>
              </w:rPr>
            </w:pPr>
            <w:r w:rsidRPr="005249BD">
              <w:rPr>
                <w:b/>
                <w:bCs/>
                <w:color w:val="5A115A" w:themeColor="accent6" w:themeShade="80"/>
              </w:rPr>
              <w:t xml:space="preserve">Strength and Yoga </w:t>
            </w:r>
            <w:proofErr w:type="gramStart"/>
            <w:r w:rsidRPr="005249BD">
              <w:rPr>
                <w:b/>
                <w:bCs/>
                <w:color w:val="5A115A" w:themeColor="accent6" w:themeShade="80"/>
              </w:rPr>
              <w:t>For</w:t>
            </w:r>
            <w:proofErr w:type="gramEnd"/>
            <w:r w:rsidRPr="005249BD">
              <w:rPr>
                <w:b/>
                <w:bCs/>
                <w:color w:val="5A115A" w:themeColor="accent6" w:themeShade="80"/>
              </w:rPr>
              <w:t xml:space="preserve"> Ballroom </w:t>
            </w:r>
            <w:r w:rsidRPr="005249BD">
              <w:rPr>
                <w:b/>
                <w:bCs/>
                <w:color w:val="5A115A" w:themeColor="accent6" w:themeShade="80"/>
                <w:sz w:val="24"/>
                <w:szCs w:val="24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7E43EC" w14:textId="77777777" w:rsidR="00F8354F" w:rsidRPr="002E6CF5" w:rsidRDefault="002E6CF5" w:rsidP="002E6CF5">
            <w:pPr>
              <w:jc w:val="center"/>
              <w:rPr>
                <w:b/>
                <w:bCs/>
                <w:color w:val="8E6B24"/>
                <w:sz w:val="22"/>
                <w:szCs w:val="22"/>
              </w:rPr>
            </w:pPr>
            <w:r w:rsidRPr="002E6CF5">
              <w:rPr>
                <w:b/>
                <w:bCs/>
                <w:color w:val="8E6B24"/>
                <w:sz w:val="22"/>
                <w:szCs w:val="22"/>
              </w:rPr>
              <w:t>Ballroom Fitness</w:t>
            </w:r>
          </w:p>
          <w:p w14:paraId="10D90145" w14:textId="23EF3C2E" w:rsidR="002E6CF5" w:rsidRDefault="002E6CF5" w:rsidP="002E6CF5">
            <w:pPr>
              <w:jc w:val="center"/>
            </w:pPr>
            <w:r w:rsidRPr="002E6CF5">
              <w:rPr>
                <w:b/>
                <w:bCs/>
                <w:color w:val="8E6B24"/>
                <w:sz w:val="32"/>
                <w:szCs w:val="32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104867" w14:textId="2955FC53" w:rsidR="00F8354F" w:rsidRPr="002E6CF5" w:rsidRDefault="002E6CF5" w:rsidP="002E6CF5">
            <w:pPr>
              <w:jc w:val="center"/>
              <w:rPr>
                <w:b/>
                <w:bCs/>
                <w:color w:val="326BA6" w:themeColor="text2" w:themeShade="BF"/>
              </w:rPr>
            </w:pPr>
            <w:r w:rsidRPr="002E6CF5">
              <w:rPr>
                <w:b/>
                <w:bCs/>
                <w:color w:val="326BA6" w:themeColor="text2" w:themeShade="BF"/>
              </w:rPr>
              <w:t>Beg &amp; Adv Rumba 7:00</w:t>
            </w:r>
          </w:p>
          <w:p w14:paraId="7012661E" w14:textId="627CC679" w:rsidR="002E6CF5" w:rsidRDefault="002E6CF5" w:rsidP="002E6CF5">
            <w:pPr>
              <w:jc w:val="center"/>
            </w:pPr>
            <w:r w:rsidRPr="002E6CF5">
              <w:rPr>
                <w:b/>
                <w:bCs/>
                <w:color w:val="326BA6" w:themeColor="text2" w:themeShade="BF"/>
              </w:rPr>
              <w:t>Sept B-Day Party 7:45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473A1" w14:textId="0FFC812B" w:rsidR="00F8354F" w:rsidRDefault="00F8354F"/>
        </w:tc>
      </w:tr>
      <w:tr w:rsidR="00476B63" w14:paraId="56E00E8C" w14:textId="77777777" w:rsidTr="00F8354F">
        <w:tc>
          <w:tcPr>
            <w:tcW w:w="714" w:type="pct"/>
            <w:tcBorders>
              <w:bottom w:val="nil"/>
            </w:tcBorders>
          </w:tcPr>
          <w:p w14:paraId="0457C556" w14:textId="57291A9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D7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D7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78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D7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3A32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D7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D7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78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D7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D78E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9F3D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D7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D7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78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0DA942" w14:textId="1C70EA2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D7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20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78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78E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22FE3F" w14:textId="23234DEB" w:rsidR="00F8354F" w:rsidRDefault="00802047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1A3AFD" wp14:editId="3809658E">
                      <wp:simplePos x="0" y="0"/>
                      <wp:positionH relativeFrom="column">
                        <wp:posOffset>-626745</wp:posOffset>
                      </wp:positionH>
                      <wp:positionV relativeFrom="paragraph">
                        <wp:posOffset>137159</wp:posOffset>
                      </wp:positionV>
                      <wp:extent cx="1828800" cy="1971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5A34DD" w14:textId="18D51250" w:rsidR="00802047" w:rsidRPr="00802047" w:rsidRDefault="00802047" w:rsidP="008020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204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Dance Fantasy</w:t>
                                  </w:r>
                                </w:p>
                                <w:p w14:paraId="412C55F7" w14:textId="0F7B501C" w:rsidR="00802047" w:rsidRDefault="00802047" w:rsidP="008020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204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Van </w:t>
                                  </w:r>
                                  <w:proofErr w:type="spellStart"/>
                                  <w:r w:rsidRPr="0080204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Wezel</w:t>
                                  </w:r>
                                  <w:proofErr w:type="spellEnd"/>
                                  <w:r w:rsidRPr="0080204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Showcase</w:t>
                                  </w:r>
                                </w:p>
                                <w:p w14:paraId="08BCED7C" w14:textId="03E63143" w:rsidR="00802047" w:rsidRPr="00802047" w:rsidRDefault="00802047" w:rsidP="008020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10/12/19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3AFD" id="Text Box 5" o:spid="_x0000_s1029" type="#_x0000_t202" style="position:absolute;left:0;text-align:left;margin-left:-49.35pt;margin-top:10.8pt;width:2in;height:155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" filled="f" stroked="f">
                      <v:fill o:detectmouseclick="t"/>
                      <v:textbox>
                        <w:txbxContent>
                          <w:p w14:paraId="5C5A34DD" w14:textId="18D51250" w:rsidR="00802047" w:rsidRPr="00802047" w:rsidRDefault="00802047" w:rsidP="0080204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047"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Fantasy</w:t>
                            </w:r>
                          </w:p>
                          <w:p w14:paraId="412C55F7" w14:textId="0F7B501C" w:rsidR="00802047" w:rsidRDefault="00802047" w:rsidP="0080204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047"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Van </w:t>
                            </w:r>
                            <w:proofErr w:type="spellStart"/>
                            <w:r w:rsidRPr="00802047"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Wezel</w:t>
                            </w:r>
                            <w:proofErr w:type="spellEnd"/>
                            <w:r w:rsidRPr="00802047"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Showcase</w:t>
                            </w:r>
                          </w:p>
                          <w:p w14:paraId="08BCED7C" w14:textId="03E63143" w:rsidR="00802047" w:rsidRPr="00802047" w:rsidRDefault="00802047" w:rsidP="0080204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10/12/19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5D78E2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5D78E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5D78E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80BCB5" w14:textId="256DC39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D7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78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455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D7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76B63" w14:paraId="6BBC078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9AF9FB" w14:textId="3E4F0126" w:rsidR="00F8354F" w:rsidRDefault="00063654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C994D90" wp14:editId="6F2BF29E">
                  <wp:simplePos x="0" y="0"/>
                  <wp:positionH relativeFrom="column">
                    <wp:posOffset>-14567</wp:posOffset>
                  </wp:positionH>
                  <wp:positionV relativeFrom="paragraph">
                    <wp:posOffset>-97790</wp:posOffset>
                  </wp:positionV>
                  <wp:extent cx="1416685" cy="1164999"/>
                  <wp:effectExtent l="152400" t="190500" r="126365" b="187960"/>
                  <wp:wrapNone/>
                  <wp:docPr id="20" name="Picture 20" descr="Image result for get your ti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et your ti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3039">
                            <a:off x="0" y="0"/>
                            <a:ext cx="1416685" cy="11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66771D" w14:textId="6B326D7F" w:rsidR="00F8354F" w:rsidRPr="005249BD" w:rsidRDefault="005249BD" w:rsidP="005249BD">
            <w:pPr>
              <w:jc w:val="center"/>
              <w:rPr>
                <w:b/>
                <w:bCs/>
                <w:color w:val="633101" w:themeColor="accent5" w:themeShade="80"/>
                <w:sz w:val="24"/>
                <w:szCs w:val="24"/>
              </w:rPr>
            </w:pPr>
            <w:r w:rsidRPr="005249BD">
              <w:rPr>
                <w:b/>
                <w:bCs/>
                <w:color w:val="633101" w:themeColor="accent5" w:themeShade="80"/>
                <w:sz w:val="24"/>
                <w:szCs w:val="24"/>
              </w:rPr>
              <w:t>Lindy Hop</w:t>
            </w:r>
          </w:p>
          <w:p w14:paraId="10750C52" w14:textId="758C7017" w:rsidR="005249BD" w:rsidRDefault="005249BD" w:rsidP="005249BD">
            <w:pPr>
              <w:jc w:val="center"/>
            </w:pPr>
            <w:r w:rsidRPr="005249BD">
              <w:rPr>
                <w:b/>
                <w:bCs/>
                <w:color w:val="633101" w:themeColor="accent5" w:themeShade="80"/>
                <w:sz w:val="28"/>
                <w:szCs w:val="28"/>
              </w:rPr>
              <w:t>6:15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665C42" w14:textId="693C3042" w:rsidR="00F8354F" w:rsidRDefault="0080204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CE39C48" wp14:editId="415AD754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-361950</wp:posOffset>
                  </wp:positionV>
                  <wp:extent cx="2456815" cy="1312088"/>
                  <wp:effectExtent l="38100" t="152400" r="76835" b="193040"/>
                  <wp:wrapNone/>
                  <wp:docPr id="16" name="Picture 16" descr="Image result for get your ti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get your ti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6260">
                            <a:off x="0" y="0"/>
                            <a:ext cx="2456815" cy="131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1F3A8D" wp14:editId="34E0DAD1">
                      <wp:extent cx="304800" cy="304800"/>
                      <wp:effectExtent l="0" t="0" r="0" b="0"/>
                      <wp:docPr id="14" name="AutoShape 14" descr="Image result for get your ticke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A4A01" id="AutoShape 14" o:spid="_x0000_s1026" alt="Image result for get your tick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esNus4CAADj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EE5233" w14:textId="623D6AEF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D4630B" w14:textId="6FB35264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E861DB" w14:textId="18F91CB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EE5A0" w14:textId="77777777" w:rsidR="00F8354F" w:rsidRDefault="00F8354F"/>
        </w:tc>
      </w:tr>
      <w:tr w:rsidR="00476B63" w14:paraId="35FC211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790502" w14:textId="5252673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D7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C1DE16" w14:textId="1C53B3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D7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71F351" w14:textId="32906A7B" w:rsidR="00F8354F" w:rsidRDefault="00802047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401BAF" wp14:editId="2BB5F492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5257800</wp:posOffset>
                      </wp:positionV>
                      <wp:extent cx="2456815" cy="13119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16A9C" w14:textId="2E829FCF" w:rsidR="00802047" w:rsidRPr="00802047" w:rsidRDefault="00802047" w:rsidP="00802047">
                                  <w:pPr>
                                    <w:pStyle w:val="Dates"/>
                                    <w:jc w:val="center"/>
                                    <w:rPr>
                                      <w:b/>
                                      <w:noProof/>
                                      <w:color w:val="C76402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C76402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01BAF" id="Text Box 4" o:spid="_x0000_s1030" type="#_x0000_t202" style="position:absolute;left:0;text-align:left;margin-left:261.1pt;margin-top:414pt;width:193.45pt;height:103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14:paraId="3D216A9C" w14:textId="2E829FCF" w:rsidR="00802047" w:rsidRPr="00802047" w:rsidRDefault="00802047" w:rsidP="00802047">
                            <w:pPr>
                              <w:pStyle w:val="Dates"/>
                              <w:jc w:val="center"/>
                              <w:rPr>
                                <w:b/>
                                <w:noProof/>
                                <w:color w:val="C7640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7640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9057E5" w14:textId="0A4C3511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D491" w14:textId="442D1644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4F997D" w14:textId="70F96283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C02FF2" w14:textId="77777777" w:rsidR="00F8354F" w:rsidRDefault="00F8354F">
            <w:pPr>
              <w:pStyle w:val="Dates"/>
            </w:pPr>
          </w:p>
        </w:tc>
      </w:tr>
      <w:tr w:rsidR="00476B63" w14:paraId="1FA24A8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8E68D1" w14:textId="44CAD87D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657DE44" w14:textId="2B569881" w:rsidR="00F8354F" w:rsidRDefault="00802047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C9D5093" wp14:editId="405250D6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5953125</wp:posOffset>
                  </wp:positionV>
                  <wp:extent cx="4381500" cy="1390650"/>
                  <wp:effectExtent l="0" t="0" r="0" b="0"/>
                  <wp:wrapNone/>
                  <wp:docPr id="17" name="Picture 17" descr="Image result for get your ti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et your ti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F67CFD" w14:textId="52038010" w:rsidR="00F8354F" w:rsidRDefault="0080204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C3BF54" wp14:editId="6A05AB71">
                      <wp:extent cx="304800" cy="304800"/>
                      <wp:effectExtent l="0" t="0" r="0" b="0"/>
                      <wp:docPr id="15" name="AutoShape 15" descr="Image result for get your ticke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97BC2" id="AutoShape 15" o:spid="_x0000_s1026" alt="Image result for get your tick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/FgG7PAgAA4w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25EF25" w14:textId="09A8D67A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543463" w14:textId="2C6AB244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D6A7A8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EC6316" w14:textId="77777777" w:rsidR="00F8354F" w:rsidRDefault="00F8354F"/>
        </w:tc>
      </w:tr>
    </w:tbl>
    <w:p w14:paraId="78EEF662" w14:textId="1D0379F9" w:rsidR="00802047" w:rsidRDefault="00476B63">
      <w:pPr>
        <w:pStyle w:val="NoSpacing"/>
        <w:rPr>
          <w:b/>
          <w:bCs/>
          <w:color w:val="CC339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E12C97" wp14:editId="38D9424C">
            <wp:simplePos x="0" y="0"/>
            <wp:positionH relativeFrom="column">
              <wp:posOffset>-346075</wp:posOffset>
            </wp:positionH>
            <wp:positionV relativeFrom="paragraph">
              <wp:posOffset>-3548141</wp:posOffset>
            </wp:positionV>
            <wp:extent cx="995473" cy="973351"/>
            <wp:effectExtent l="95250" t="95250" r="90805" b="93980"/>
            <wp:wrapNone/>
            <wp:docPr id="7" name="Picture 7" descr="Image result for cartoon ballroom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ballroom danc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82009" flipH="1" flipV="1">
                      <a:off x="0" y="0"/>
                      <a:ext cx="995473" cy="9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047" w:rsidRPr="00802047">
        <w:rPr>
          <w:b/>
          <w:bCs/>
          <w:color w:val="CC3399"/>
          <w:sz w:val="72"/>
          <w:szCs w:val="72"/>
        </w:rPr>
        <w:t>September Birthdays!</w:t>
      </w:r>
    </w:p>
    <w:p w14:paraId="595FB531" w14:textId="03B3D4CF" w:rsidR="00156B5A" w:rsidRDefault="00156B5A">
      <w:pPr>
        <w:pStyle w:val="NoSpacing"/>
        <w:rPr>
          <w:b/>
          <w:bCs/>
          <w:color w:val="CC3399"/>
          <w:sz w:val="20"/>
          <w:szCs w:val="20"/>
        </w:rPr>
      </w:pPr>
      <w:r>
        <w:rPr>
          <w:b/>
          <w:bCs/>
          <w:color w:val="CC3399"/>
          <w:sz w:val="20"/>
          <w:szCs w:val="20"/>
        </w:rPr>
        <w:t xml:space="preserve">Whitney </w:t>
      </w:r>
      <w:proofErr w:type="spellStart"/>
      <w:r>
        <w:rPr>
          <w:b/>
          <w:bCs/>
          <w:color w:val="CC3399"/>
          <w:sz w:val="20"/>
          <w:szCs w:val="20"/>
        </w:rPr>
        <w:t>Verdoni</w:t>
      </w:r>
      <w:proofErr w:type="spellEnd"/>
      <w:r>
        <w:rPr>
          <w:b/>
          <w:bCs/>
          <w:color w:val="CC3399"/>
          <w:sz w:val="20"/>
          <w:szCs w:val="20"/>
        </w:rPr>
        <w:t xml:space="preserve">- 09/11        </w:t>
      </w:r>
      <w:r w:rsidR="00844A11">
        <w:rPr>
          <w:b/>
          <w:bCs/>
          <w:color w:val="CC3399"/>
          <w:sz w:val="20"/>
          <w:szCs w:val="20"/>
        </w:rPr>
        <w:t>Barbara Lutz-09/13</w:t>
      </w:r>
    </w:p>
    <w:p w14:paraId="69E26B69" w14:textId="12E5A1D2" w:rsidR="00156B5A" w:rsidRPr="00156B5A" w:rsidRDefault="00156B5A">
      <w:pPr>
        <w:pStyle w:val="NoSpacing"/>
        <w:rPr>
          <w:b/>
          <w:bCs/>
          <w:color w:val="CC3399"/>
          <w:sz w:val="20"/>
          <w:szCs w:val="20"/>
        </w:rPr>
      </w:pPr>
      <w:r>
        <w:rPr>
          <w:b/>
          <w:bCs/>
          <w:color w:val="CC3399"/>
          <w:sz w:val="20"/>
          <w:szCs w:val="20"/>
        </w:rPr>
        <w:t>Ivan/Sharon Gould-09/13</w:t>
      </w:r>
      <w:r w:rsidR="00844A11">
        <w:rPr>
          <w:b/>
          <w:bCs/>
          <w:color w:val="CC3399"/>
          <w:sz w:val="20"/>
          <w:szCs w:val="20"/>
        </w:rPr>
        <w:t xml:space="preserve">     John Lewis- 09/21</w:t>
      </w:r>
    </w:p>
    <w:sectPr w:rsidR="00156B5A" w:rsidRPr="00156B5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BCB5" w14:textId="77777777" w:rsidR="00DC7882" w:rsidRDefault="00DC7882">
      <w:pPr>
        <w:spacing w:before="0" w:after="0"/>
      </w:pPr>
      <w:r>
        <w:separator/>
      </w:r>
    </w:p>
  </w:endnote>
  <w:endnote w:type="continuationSeparator" w:id="0">
    <w:p w14:paraId="47D517BA" w14:textId="77777777" w:rsidR="00DC7882" w:rsidRDefault="00DC7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40D1" w14:textId="77777777" w:rsidR="00DC7882" w:rsidRDefault="00DC7882">
      <w:pPr>
        <w:spacing w:before="0" w:after="0"/>
      </w:pPr>
      <w:r>
        <w:separator/>
      </w:r>
    </w:p>
  </w:footnote>
  <w:footnote w:type="continuationSeparator" w:id="0">
    <w:p w14:paraId="4A317DD8" w14:textId="77777777" w:rsidR="00DC7882" w:rsidRDefault="00DC78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</w:docVars>
  <w:rsids>
    <w:rsidRoot w:val="005D78E2"/>
    <w:rsid w:val="00063654"/>
    <w:rsid w:val="000958A4"/>
    <w:rsid w:val="001071AA"/>
    <w:rsid w:val="00156B5A"/>
    <w:rsid w:val="00262469"/>
    <w:rsid w:val="002E6CF5"/>
    <w:rsid w:val="003B46B4"/>
    <w:rsid w:val="003B51A6"/>
    <w:rsid w:val="00476B63"/>
    <w:rsid w:val="005249BD"/>
    <w:rsid w:val="00532D2F"/>
    <w:rsid w:val="005D78E2"/>
    <w:rsid w:val="0065253E"/>
    <w:rsid w:val="00653B20"/>
    <w:rsid w:val="007F20A4"/>
    <w:rsid w:val="007F7A5D"/>
    <w:rsid w:val="00802047"/>
    <w:rsid w:val="00804FC2"/>
    <w:rsid w:val="00812F07"/>
    <w:rsid w:val="00844A11"/>
    <w:rsid w:val="0089281B"/>
    <w:rsid w:val="00A03BF5"/>
    <w:rsid w:val="00B936C4"/>
    <w:rsid w:val="00BE55EB"/>
    <w:rsid w:val="00CA55EB"/>
    <w:rsid w:val="00D47236"/>
    <w:rsid w:val="00DC7882"/>
    <w:rsid w:val="00E3093C"/>
    <w:rsid w:val="00E6043F"/>
    <w:rsid w:val="00E9082E"/>
    <w:rsid w:val="00EA11E4"/>
    <w:rsid w:val="00EA45F5"/>
    <w:rsid w:val="00EB2585"/>
    <w:rsid w:val="00F36F4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A38B4"/>
  <w15:docId w15:val="{6CEC42D8-F5D0-4533-8BF5-327F0BB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r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EBD6FCB48499EA1094701B513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216-8D02-41B4-8BE3-D8A8B996EEEC}"/>
      </w:docPartPr>
      <w:docPartBody>
        <w:p w:rsidR="001861F1" w:rsidRDefault="002B60F9">
          <w:pPr>
            <w:pStyle w:val="9B4EBD6FCB48499EA1094701B5138A66"/>
          </w:pPr>
          <w:r>
            <w:t>Sunday</w:t>
          </w:r>
        </w:p>
      </w:docPartBody>
    </w:docPart>
    <w:docPart>
      <w:docPartPr>
        <w:name w:val="945A72AE2B9640EF8D6E13B5DC59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8671-D221-4396-9AF1-661FC0FDE50B}"/>
      </w:docPartPr>
      <w:docPartBody>
        <w:p w:rsidR="001861F1" w:rsidRDefault="002B60F9">
          <w:pPr>
            <w:pStyle w:val="945A72AE2B9640EF8D6E13B5DC594F42"/>
          </w:pPr>
          <w:r>
            <w:t>Monday</w:t>
          </w:r>
        </w:p>
      </w:docPartBody>
    </w:docPart>
    <w:docPart>
      <w:docPartPr>
        <w:name w:val="DB78BCA687084F32A282D26576DF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33A4-90A4-4088-82EC-F64FBB347AF1}"/>
      </w:docPartPr>
      <w:docPartBody>
        <w:p w:rsidR="001861F1" w:rsidRDefault="002B60F9">
          <w:pPr>
            <w:pStyle w:val="DB78BCA687084F32A282D26576DF9C66"/>
          </w:pPr>
          <w:r>
            <w:t>Tuesday</w:t>
          </w:r>
        </w:p>
      </w:docPartBody>
    </w:docPart>
    <w:docPart>
      <w:docPartPr>
        <w:name w:val="0B17CBE6241A4BEBA8F2B3162EE5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33D3-EFC5-498D-87D6-8698F8586583}"/>
      </w:docPartPr>
      <w:docPartBody>
        <w:p w:rsidR="001861F1" w:rsidRDefault="002B60F9">
          <w:pPr>
            <w:pStyle w:val="0B17CBE6241A4BEBA8F2B3162EE58ACB"/>
          </w:pPr>
          <w:r>
            <w:t>Wednesday</w:t>
          </w:r>
        </w:p>
      </w:docPartBody>
    </w:docPart>
    <w:docPart>
      <w:docPartPr>
        <w:name w:val="5EF738D0F4734A4D98CB5134A6F2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534E-AA25-4E04-A685-BD9DA8F001FE}"/>
      </w:docPartPr>
      <w:docPartBody>
        <w:p w:rsidR="001861F1" w:rsidRDefault="002B60F9">
          <w:pPr>
            <w:pStyle w:val="5EF738D0F4734A4D98CB5134A6F2AF2B"/>
          </w:pPr>
          <w:r>
            <w:t>Thursday</w:t>
          </w:r>
        </w:p>
      </w:docPartBody>
    </w:docPart>
    <w:docPart>
      <w:docPartPr>
        <w:name w:val="6D60D172A5B8443E91A786C9EA4C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E425-BCCF-4454-B0AF-755CEEDBA033}"/>
      </w:docPartPr>
      <w:docPartBody>
        <w:p w:rsidR="001861F1" w:rsidRDefault="002B60F9">
          <w:pPr>
            <w:pStyle w:val="6D60D172A5B8443E91A786C9EA4CC5E5"/>
          </w:pPr>
          <w:r>
            <w:t>Friday</w:t>
          </w:r>
        </w:p>
      </w:docPartBody>
    </w:docPart>
    <w:docPart>
      <w:docPartPr>
        <w:name w:val="A63F283D46504469A001F65B7185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B22E-4ADA-4CFF-91EB-39CDD3C8E52F}"/>
      </w:docPartPr>
      <w:docPartBody>
        <w:p w:rsidR="001861F1" w:rsidRDefault="002B60F9">
          <w:pPr>
            <w:pStyle w:val="A63F283D46504469A001F65B718517D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F9"/>
    <w:rsid w:val="001861F1"/>
    <w:rsid w:val="002B60F9"/>
    <w:rsid w:val="006D5818"/>
    <w:rsid w:val="00D91361"/>
    <w:rsid w:val="00E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4EBD6FCB48499EA1094701B5138A66">
    <w:name w:val="9B4EBD6FCB48499EA1094701B5138A66"/>
  </w:style>
  <w:style w:type="paragraph" w:customStyle="1" w:styleId="945A72AE2B9640EF8D6E13B5DC594F42">
    <w:name w:val="945A72AE2B9640EF8D6E13B5DC594F42"/>
  </w:style>
  <w:style w:type="paragraph" w:customStyle="1" w:styleId="DB78BCA687084F32A282D26576DF9C66">
    <w:name w:val="DB78BCA687084F32A282D26576DF9C66"/>
  </w:style>
  <w:style w:type="paragraph" w:customStyle="1" w:styleId="0B17CBE6241A4BEBA8F2B3162EE58ACB">
    <w:name w:val="0B17CBE6241A4BEBA8F2B3162EE58ACB"/>
  </w:style>
  <w:style w:type="paragraph" w:customStyle="1" w:styleId="5EF738D0F4734A4D98CB5134A6F2AF2B">
    <w:name w:val="5EF738D0F4734A4D98CB5134A6F2AF2B"/>
  </w:style>
  <w:style w:type="paragraph" w:customStyle="1" w:styleId="6D60D172A5B8443E91A786C9EA4CC5E5">
    <w:name w:val="6D60D172A5B8443E91A786C9EA4CC5E5"/>
  </w:style>
  <w:style w:type="paragraph" w:customStyle="1" w:styleId="A63F283D46504469A001F65B718517DF">
    <w:name w:val="A63F283D46504469A001F65B718517DF"/>
  </w:style>
  <w:style w:type="paragraph" w:customStyle="1" w:styleId="69D0AAE9BF1F43178DF0BA790C6AF456">
    <w:name w:val="69D0AAE9BF1F43178DF0BA790C6AF456"/>
  </w:style>
  <w:style w:type="paragraph" w:customStyle="1" w:styleId="D8E9C5DC587D41659A573A3826168C0E">
    <w:name w:val="D8E9C5DC587D41659A573A3826168C0E"/>
  </w:style>
  <w:style w:type="paragraph" w:customStyle="1" w:styleId="6DBD34956945461DA42235A07B990922">
    <w:name w:val="6DBD34956945461DA42235A07B990922"/>
  </w:style>
  <w:style w:type="paragraph" w:customStyle="1" w:styleId="E1473413FC664E1280F7429558A69C97">
    <w:name w:val="E1473413FC664E1280F7429558A69C97"/>
  </w:style>
  <w:style w:type="paragraph" w:customStyle="1" w:styleId="C7B8B5B2BFE54A80806BB499F8DEEA32">
    <w:name w:val="C7B8B5B2BFE54A80806BB499F8DEEA32"/>
  </w:style>
  <w:style w:type="paragraph" w:customStyle="1" w:styleId="C302B36E432343518E50784701F2E32A">
    <w:name w:val="C302B36E432343518E50784701F2E32A"/>
  </w:style>
  <w:style w:type="paragraph" w:customStyle="1" w:styleId="A4F53B1C22B448C2B95AA525E69D3AE6">
    <w:name w:val="A4F53B1C22B448C2B95AA525E69D3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D45B-1E96-4BAE-B17B-3CDEBB7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4048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 pc</dc:creator>
  <cp:keywords/>
  <dc:description/>
  <cp:lastModifiedBy>Peleg Minash</cp:lastModifiedBy>
  <cp:revision>6</cp:revision>
  <dcterms:created xsi:type="dcterms:W3CDTF">2019-08-21T21:53:00Z</dcterms:created>
  <dcterms:modified xsi:type="dcterms:W3CDTF">2019-08-30T22:26:00Z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